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DA" w:rsidRPr="000F705C" w:rsidRDefault="004278DA" w:rsidP="000F705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705C">
        <w:rPr>
          <w:rFonts w:ascii="Times New Roman" w:hAnsi="Times New Roman"/>
          <w:b/>
          <w:sz w:val="28"/>
          <w:szCs w:val="28"/>
        </w:rPr>
        <w:t>ЗАЯВК</w:t>
      </w:r>
      <w:r w:rsidR="00BB309D">
        <w:rPr>
          <w:rFonts w:ascii="Times New Roman" w:hAnsi="Times New Roman"/>
          <w:b/>
          <w:sz w:val="28"/>
          <w:szCs w:val="28"/>
        </w:rPr>
        <w:t>А</w:t>
      </w:r>
    </w:p>
    <w:p w:rsidR="00B807DA" w:rsidRPr="000F705C" w:rsidRDefault="004278DA" w:rsidP="009B005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705C">
        <w:rPr>
          <w:rFonts w:ascii="Times New Roman" w:hAnsi="Times New Roman"/>
          <w:sz w:val="28"/>
          <w:szCs w:val="28"/>
        </w:rPr>
        <w:t xml:space="preserve">на </w:t>
      </w:r>
      <w:r w:rsidRPr="00DB56F8">
        <w:rPr>
          <w:rFonts w:ascii="Times New Roman" w:hAnsi="Times New Roman"/>
          <w:sz w:val="28"/>
          <w:szCs w:val="28"/>
        </w:rPr>
        <w:t xml:space="preserve">участие в </w:t>
      </w:r>
      <w:r w:rsidR="00732FF9">
        <w:rPr>
          <w:rFonts w:ascii="Times New Roman" w:hAnsi="Times New Roman"/>
          <w:sz w:val="28"/>
          <w:szCs w:val="28"/>
        </w:rPr>
        <w:t xml:space="preserve">цикле </w:t>
      </w:r>
      <w:r w:rsidR="00750913" w:rsidRPr="00DB56F8">
        <w:rPr>
          <w:rFonts w:ascii="Times New Roman" w:hAnsi="Times New Roman"/>
          <w:sz w:val="28"/>
          <w:szCs w:val="28"/>
        </w:rPr>
        <w:t xml:space="preserve">Международной </w:t>
      </w:r>
      <w:r w:rsidRPr="00DB56F8">
        <w:rPr>
          <w:rFonts w:ascii="Times New Roman" w:hAnsi="Times New Roman"/>
          <w:sz w:val="28"/>
          <w:szCs w:val="28"/>
        </w:rPr>
        <w:t>научно</w:t>
      </w:r>
      <w:r w:rsidR="002C21BA">
        <w:rPr>
          <w:rFonts w:ascii="Times New Roman" w:hAnsi="Times New Roman"/>
          <w:sz w:val="28"/>
          <w:szCs w:val="28"/>
        </w:rPr>
        <w:t>й</w:t>
      </w:r>
      <w:r w:rsidR="00771C6F" w:rsidRPr="000F705C">
        <w:rPr>
          <w:rFonts w:ascii="Times New Roman" w:hAnsi="Times New Roman"/>
          <w:sz w:val="28"/>
          <w:szCs w:val="28"/>
        </w:rPr>
        <w:t xml:space="preserve"> конференции</w:t>
      </w:r>
    </w:p>
    <w:p w:rsidR="003457A6" w:rsidRDefault="00B807DA" w:rsidP="009B005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705C">
        <w:rPr>
          <w:rFonts w:ascii="Times New Roman" w:hAnsi="Times New Roman"/>
          <w:b/>
          <w:sz w:val="28"/>
          <w:szCs w:val="28"/>
        </w:rPr>
        <w:t>«</w:t>
      </w:r>
      <w:r w:rsidR="00771C6F" w:rsidRPr="000F705C">
        <w:rPr>
          <w:rFonts w:ascii="Times New Roman" w:hAnsi="Times New Roman"/>
          <w:b/>
          <w:sz w:val="28"/>
          <w:szCs w:val="28"/>
        </w:rPr>
        <w:t>Мир и наука в ХХ</w:t>
      </w:r>
      <w:proofErr w:type="gramStart"/>
      <w:r w:rsidR="00771C6F" w:rsidRPr="000F705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771C6F" w:rsidRPr="000F705C">
        <w:rPr>
          <w:rFonts w:ascii="Times New Roman" w:hAnsi="Times New Roman"/>
          <w:b/>
          <w:sz w:val="28"/>
          <w:szCs w:val="28"/>
        </w:rPr>
        <w:t xml:space="preserve"> веке: глобальные вызовы и риски</w:t>
      </w:r>
      <w:r w:rsidR="005D74E9" w:rsidRPr="000F705C">
        <w:rPr>
          <w:rFonts w:ascii="Times New Roman" w:hAnsi="Times New Roman"/>
          <w:b/>
          <w:sz w:val="28"/>
          <w:szCs w:val="28"/>
        </w:rPr>
        <w:t>»</w:t>
      </w:r>
    </w:p>
    <w:p w:rsidR="00A61F71" w:rsidRDefault="00A61F71" w:rsidP="003457A6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705C" w:rsidRPr="000F705C" w:rsidRDefault="000F705C" w:rsidP="003457A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945"/>
        <w:gridCol w:w="772"/>
      </w:tblGrid>
      <w:tr w:rsidR="005D74E9" w:rsidRPr="005D74E9" w:rsidTr="00113CF9">
        <w:trPr>
          <w:jc w:val="center"/>
        </w:trPr>
        <w:tc>
          <w:tcPr>
            <w:tcW w:w="2076" w:type="pct"/>
          </w:tcPr>
          <w:p w:rsidR="004278DA" w:rsidRPr="00EF61A9" w:rsidRDefault="00EF61A9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9">
              <w:rPr>
                <w:rFonts w:ascii="Times New Roman" w:hAnsi="Times New Roman"/>
                <w:sz w:val="28"/>
                <w:szCs w:val="28"/>
              </w:rPr>
              <w:t>Дата конференции</w:t>
            </w:r>
          </w:p>
        </w:tc>
        <w:tc>
          <w:tcPr>
            <w:tcW w:w="2924" w:type="pct"/>
            <w:gridSpan w:val="2"/>
          </w:tcPr>
          <w:p w:rsidR="004278DA" w:rsidRPr="005D74E9" w:rsidRDefault="004278DA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1A9" w:rsidRPr="005D74E9" w:rsidTr="00113CF9">
        <w:trPr>
          <w:jc w:val="center"/>
        </w:trPr>
        <w:tc>
          <w:tcPr>
            <w:tcW w:w="2076" w:type="pct"/>
          </w:tcPr>
          <w:p w:rsidR="00EF61A9" w:rsidRPr="00620456" w:rsidRDefault="00EF61A9" w:rsidP="003457A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EF61A9">
              <w:rPr>
                <w:rFonts w:ascii="Times New Roman" w:hAnsi="Times New Roman"/>
                <w:sz w:val="28"/>
                <w:szCs w:val="28"/>
              </w:rPr>
              <w:t>Ф</w:t>
            </w:r>
            <w:r w:rsidR="00DF7353">
              <w:rPr>
                <w:rFonts w:ascii="Times New Roman" w:hAnsi="Times New Roman"/>
                <w:sz w:val="28"/>
                <w:szCs w:val="28"/>
              </w:rPr>
              <w:t>амилия Имя Отчество</w:t>
            </w:r>
            <w:r w:rsidR="009B0052">
              <w:rPr>
                <w:rFonts w:ascii="Times New Roman" w:hAnsi="Times New Roman"/>
                <w:sz w:val="28"/>
                <w:szCs w:val="28"/>
              </w:rPr>
              <w:br/>
            </w:r>
            <w:r w:rsidRPr="00620456">
              <w:rPr>
                <w:rFonts w:ascii="Tahoma" w:hAnsi="Tahoma" w:cs="Tahoma"/>
              </w:rPr>
              <w:t>(полностью, без сокращений)</w:t>
            </w:r>
          </w:p>
        </w:tc>
        <w:tc>
          <w:tcPr>
            <w:tcW w:w="2924" w:type="pct"/>
            <w:gridSpan w:val="2"/>
          </w:tcPr>
          <w:p w:rsidR="00EF61A9" w:rsidRDefault="00EF61A9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E9" w:rsidRPr="003457A6" w:rsidTr="00113CF9">
        <w:trPr>
          <w:jc w:val="center"/>
        </w:trPr>
        <w:tc>
          <w:tcPr>
            <w:tcW w:w="2076" w:type="pct"/>
          </w:tcPr>
          <w:p w:rsidR="00DF7353" w:rsidRPr="00AD326F" w:rsidRDefault="00DF7353" w:rsidP="003457A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7353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Pr="00AD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D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7353">
              <w:rPr>
                <w:rFonts w:ascii="Times New Roman" w:hAnsi="Times New Roman"/>
                <w:sz w:val="28"/>
                <w:szCs w:val="28"/>
                <w:lang w:val="en-US"/>
              </w:rPr>
              <w:t>Last</w:t>
            </w:r>
            <w:r w:rsidRPr="00AD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7353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Pr="00AD3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64D4C" w:rsidRPr="00AD326F" w:rsidRDefault="00DF7353" w:rsidP="003457A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lang w:val="en-US"/>
              </w:rPr>
            </w:pPr>
            <w:r w:rsidRPr="00AD326F">
              <w:rPr>
                <w:rFonts w:ascii="Tahoma" w:hAnsi="Tahoma" w:cs="Tahoma"/>
                <w:lang w:val="en-US"/>
              </w:rPr>
              <w:t>(</w:t>
            </w:r>
            <w:r w:rsidRPr="00DF7353">
              <w:rPr>
                <w:rFonts w:ascii="Tahoma" w:hAnsi="Tahoma" w:cs="Tahoma"/>
                <w:lang w:val="en-US"/>
              </w:rPr>
              <w:t>in</w:t>
            </w:r>
            <w:r w:rsidRPr="00AD326F">
              <w:rPr>
                <w:rFonts w:ascii="Tahoma" w:hAnsi="Tahoma" w:cs="Tahoma"/>
                <w:lang w:val="en-US"/>
              </w:rPr>
              <w:t xml:space="preserve"> </w:t>
            </w:r>
            <w:r w:rsidRPr="00DF7353">
              <w:rPr>
                <w:rFonts w:ascii="Tahoma" w:hAnsi="Tahoma" w:cs="Tahoma"/>
                <w:lang w:val="en-US"/>
              </w:rPr>
              <w:t>Englis</w:t>
            </w:r>
            <w:r w:rsidR="00B44A35">
              <w:rPr>
                <w:rFonts w:ascii="Tahoma" w:hAnsi="Tahoma" w:cs="Tahoma"/>
                <w:lang w:val="en-US"/>
              </w:rPr>
              <w:t>h</w:t>
            </w:r>
            <w:r w:rsidRPr="00AD326F">
              <w:rPr>
                <w:rFonts w:ascii="Tahoma" w:hAnsi="Tahoma" w:cs="Tahoma"/>
                <w:lang w:val="en-US"/>
              </w:rPr>
              <w:t xml:space="preserve">, </w:t>
            </w:r>
            <w:r w:rsidRPr="00DF7353">
              <w:rPr>
                <w:rFonts w:ascii="Tahoma" w:hAnsi="Tahoma" w:cs="Tahoma"/>
                <w:lang w:val="en-US"/>
              </w:rPr>
              <w:t>is</w:t>
            </w:r>
            <w:r w:rsidRPr="00AD326F">
              <w:rPr>
                <w:rFonts w:ascii="Tahoma" w:hAnsi="Tahoma" w:cs="Tahoma"/>
                <w:lang w:val="en-US"/>
              </w:rPr>
              <w:t xml:space="preserve"> </w:t>
            </w:r>
            <w:r w:rsidRPr="00DF7353">
              <w:rPr>
                <w:rFonts w:ascii="Tahoma" w:hAnsi="Tahoma" w:cs="Tahoma"/>
                <w:lang w:val="en-US"/>
              </w:rPr>
              <w:t>mandatory</w:t>
            </w:r>
            <w:r w:rsidRPr="00AD326F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2924" w:type="pct"/>
            <w:gridSpan w:val="2"/>
          </w:tcPr>
          <w:p w:rsidR="00C64D4C" w:rsidRPr="00AD326F" w:rsidRDefault="00C64D4C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74E9" w:rsidRPr="005D74E9" w:rsidTr="00113CF9">
        <w:trPr>
          <w:jc w:val="center"/>
        </w:trPr>
        <w:tc>
          <w:tcPr>
            <w:tcW w:w="2076" w:type="pct"/>
          </w:tcPr>
          <w:p w:rsidR="004926BD" w:rsidRPr="00DB56F8" w:rsidRDefault="004926BD" w:rsidP="003457A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B56F8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  <w:p w:rsidR="004926BD" w:rsidRPr="00620456" w:rsidRDefault="004926BD" w:rsidP="003457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20456">
              <w:rPr>
                <w:rFonts w:ascii="Tahoma" w:hAnsi="Tahoma" w:cs="Tahoma"/>
              </w:rPr>
              <w:t>(</w:t>
            </w:r>
            <w:r w:rsidR="000F705C" w:rsidRPr="00620456">
              <w:rPr>
                <w:rFonts w:ascii="Tahoma" w:hAnsi="Tahoma" w:cs="Tahoma"/>
              </w:rPr>
              <w:t xml:space="preserve">полностью, </w:t>
            </w:r>
            <w:r w:rsidRPr="00620456">
              <w:rPr>
                <w:rFonts w:ascii="Tahoma" w:hAnsi="Tahoma" w:cs="Tahoma"/>
              </w:rPr>
              <w:t>без сокращений)</w:t>
            </w:r>
          </w:p>
        </w:tc>
        <w:tc>
          <w:tcPr>
            <w:tcW w:w="2924" w:type="pct"/>
            <w:gridSpan w:val="2"/>
          </w:tcPr>
          <w:p w:rsidR="004926BD" w:rsidRPr="005D74E9" w:rsidRDefault="004926BD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E9" w:rsidRPr="005D74E9" w:rsidTr="00113CF9">
        <w:trPr>
          <w:jc w:val="center"/>
        </w:trPr>
        <w:tc>
          <w:tcPr>
            <w:tcW w:w="2076" w:type="pct"/>
          </w:tcPr>
          <w:p w:rsidR="004926BD" w:rsidRPr="00DB56F8" w:rsidRDefault="004926BD" w:rsidP="00345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6F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D0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4" w:type="pct"/>
            <w:gridSpan w:val="2"/>
          </w:tcPr>
          <w:p w:rsidR="004926BD" w:rsidRPr="005D74E9" w:rsidRDefault="004926BD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E9" w:rsidRPr="005D74E9" w:rsidTr="00113CF9">
        <w:trPr>
          <w:jc w:val="center"/>
        </w:trPr>
        <w:tc>
          <w:tcPr>
            <w:tcW w:w="2076" w:type="pct"/>
          </w:tcPr>
          <w:p w:rsidR="004278DA" w:rsidRPr="005D74E9" w:rsidRDefault="00DF7353" w:rsidP="00345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</w:t>
            </w:r>
            <w:r w:rsidR="004278DA" w:rsidRPr="005D74E9">
              <w:rPr>
                <w:rFonts w:ascii="Times New Roman" w:hAnsi="Times New Roman"/>
                <w:sz w:val="28"/>
                <w:szCs w:val="28"/>
              </w:rPr>
              <w:t>ная степень</w:t>
            </w:r>
          </w:p>
        </w:tc>
        <w:tc>
          <w:tcPr>
            <w:tcW w:w="2924" w:type="pct"/>
            <w:gridSpan w:val="2"/>
          </w:tcPr>
          <w:p w:rsidR="004278DA" w:rsidRPr="005D74E9" w:rsidRDefault="004278DA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E9" w:rsidRPr="005D74E9" w:rsidTr="00113CF9">
        <w:trPr>
          <w:jc w:val="center"/>
        </w:trPr>
        <w:tc>
          <w:tcPr>
            <w:tcW w:w="2076" w:type="pct"/>
          </w:tcPr>
          <w:p w:rsidR="004278DA" w:rsidRPr="005D74E9" w:rsidRDefault="006564C0" w:rsidP="00345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78DA" w:rsidRPr="005D74E9">
              <w:rPr>
                <w:rFonts w:ascii="Times New Roman" w:hAnsi="Times New Roman"/>
                <w:sz w:val="28"/>
                <w:szCs w:val="28"/>
              </w:rPr>
              <w:t>ч</w:t>
            </w:r>
            <w:r w:rsidR="00DF7353">
              <w:rPr>
                <w:rFonts w:ascii="Times New Roman" w:hAnsi="Times New Roman"/>
                <w:sz w:val="28"/>
                <w:szCs w:val="28"/>
              </w:rPr>
              <w:t>ё</w:t>
            </w:r>
            <w:r w:rsidR="004278DA" w:rsidRPr="005D74E9">
              <w:rPr>
                <w:rFonts w:ascii="Times New Roman" w:hAnsi="Times New Roman"/>
                <w:sz w:val="28"/>
                <w:szCs w:val="28"/>
              </w:rPr>
              <w:t>ное звание</w:t>
            </w:r>
          </w:p>
        </w:tc>
        <w:tc>
          <w:tcPr>
            <w:tcW w:w="2924" w:type="pct"/>
            <w:gridSpan w:val="2"/>
          </w:tcPr>
          <w:p w:rsidR="004278DA" w:rsidRPr="005D74E9" w:rsidRDefault="004278DA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E9" w:rsidRPr="005D74E9" w:rsidTr="00113CF9">
        <w:trPr>
          <w:jc w:val="center"/>
        </w:trPr>
        <w:tc>
          <w:tcPr>
            <w:tcW w:w="2076" w:type="pct"/>
          </w:tcPr>
          <w:p w:rsidR="004926BD" w:rsidRPr="005D74E9" w:rsidRDefault="0021357A" w:rsidP="003457A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BD13FE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924" w:type="pct"/>
            <w:gridSpan w:val="2"/>
          </w:tcPr>
          <w:p w:rsidR="004926BD" w:rsidRPr="005D74E9" w:rsidRDefault="004926BD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FC" w:rsidRPr="005D74E9" w:rsidTr="00113CF9">
        <w:trPr>
          <w:jc w:val="center"/>
        </w:trPr>
        <w:tc>
          <w:tcPr>
            <w:tcW w:w="2076" w:type="pct"/>
          </w:tcPr>
          <w:p w:rsidR="001577FC" w:rsidRPr="00B44A35" w:rsidRDefault="0021357A" w:rsidP="003457A6">
            <w:pPr>
              <w:pStyle w:val="2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Страна</w:t>
            </w:r>
            <w:r w:rsidR="00B44A35">
              <w:rPr>
                <w:sz w:val="28"/>
                <w:szCs w:val="28"/>
              </w:rPr>
              <w:t>, город, индекс</w:t>
            </w:r>
          </w:p>
        </w:tc>
        <w:tc>
          <w:tcPr>
            <w:tcW w:w="2924" w:type="pct"/>
            <w:gridSpan w:val="2"/>
          </w:tcPr>
          <w:p w:rsidR="001577FC" w:rsidRDefault="001577FC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53" w:rsidRPr="003457A6" w:rsidTr="00113CF9">
        <w:trPr>
          <w:jc w:val="center"/>
        </w:trPr>
        <w:tc>
          <w:tcPr>
            <w:tcW w:w="2076" w:type="pct"/>
          </w:tcPr>
          <w:p w:rsidR="00DF7353" w:rsidRPr="003457A6" w:rsidRDefault="00B44A35" w:rsidP="003457A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3457A6">
              <w:rPr>
                <w:sz w:val="28"/>
                <w:szCs w:val="28"/>
              </w:rPr>
              <w:t>Адрес</w:t>
            </w:r>
            <w:r w:rsidR="00D075C2" w:rsidRPr="003457A6">
              <w:rPr>
                <w:sz w:val="28"/>
                <w:szCs w:val="28"/>
              </w:rPr>
              <w:t xml:space="preserve"> </w:t>
            </w:r>
          </w:p>
          <w:p w:rsidR="00DF7353" w:rsidRPr="003457A6" w:rsidRDefault="00DF7353" w:rsidP="003457A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3457A6">
              <w:rPr>
                <w:rFonts w:ascii="Tahoma" w:hAnsi="Tahoma" w:cs="Tahoma"/>
                <w:sz w:val="22"/>
                <w:szCs w:val="22"/>
              </w:rPr>
              <w:t>(</w:t>
            </w:r>
            <w:r w:rsidR="00BD13FE" w:rsidRPr="003457A6">
              <w:rPr>
                <w:rFonts w:ascii="Tahoma" w:hAnsi="Tahoma" w:cs="Tahoma"/>
                <w:sz w:val="22"/>
                <w:szCs w:val="22"/>
              </w:rPr>
              <w:t xml:space="preserve">только </w:t>
            </w:r>
            <w:r w:rsidR="00D075C2" w:rsidRPr="003457A6">
              <w:rPr>
                <w:rFonts w:ascii="Tahoma" w:hAnsi="Tahoma" w:cs="Tahoma"/>
                <w:sz w:val="22"/>
                <w:szCs w:val="22"/>
              </w:rPr>
              <w:t xml:space="preserve">для докладчиков - </w:t>
            </w:r>
            <w:r w:rsidRPr="003457A6">
              <w:rPr>
                <w:rFonts w:ascii="Tahoma" w:hAnsi="Tahoma" w:cs="Tahoma"/>
                <w:sz w:val="22"/>
                <w:szCs w:val="22"/>
              </w:rPr>
              <w:t>улица, дом, квартира)</w:t>
            </w:r>
          </w:p>
        </w:tc>
        <w:tc>
          <w:tcPr>
            <w:tcW w:w="2924" w:type="pct"/>
            <w:gridSpan w:val="2"/>
          </w:tcPr>
          <w:p w:rsidR="00DF7353" w:rsidRPr="003457A6" w:rsidRDefault="00DF7353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E9" w:rsidRPr="003457A6" w:rsidTr="00113CF9">
        <w:trPr>
          <w:jc w:val="center"/>
        </w:trPr>
        <w:tc>
          <w:tcPr>
            <w:tcW w:w="2076" w:type="pct"/>
          </w:tcPr>
          <w:p w:rsidR="004278DA" w:rsidRPr="003457A6" w:rsidRDefault="00C64D4C" w:rsidP="00345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Контактный телефон (с кодом)</w:t>
            </w:r>
          </w:p>
        </w:tc>
        <w:tc>
          <w:tcPr>
            <w:tcW w:w="2924" w:type="pct"/>
            <w:gridSpan w:val="2"/>
          </w:tcPr>
          <w:p w:rsidR="004278DA" w:rsidRPr="003457A6" w:rsidRDefault="004278DA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E9" w:rsidRPr="003457A6" w:rsidTr="00113CF9">
        <w:trPr>
          <w:jc w:val="center"/>
        </w:trPr>
        <w:tc>
          <w:tcPr>
            <w:tcW w:w="2076" w:type="pct"/>
          </w:tcPr>
          <w:p w:rsidR="004278DA" w:rsidRPr="003457A6" w:rsidRDefault="004278DA" w:rsidP="00345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Е-</w:t>
            </w:r>
            <w:r w:rsidRPr="003457A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924" w:type="pct"/>
            <w:gridSpan w:val="2"/>
          </w:tcPr>
          <w:p w:rsidR="004278DA" w:rsidRPr="003457A6" w:rsidRDefault="004278DA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EB0" w:rsidRPr="003457A6" w:rsidTr="00113CF9">
        <w:trPr>
          <w:jc w:val="center"/>
        </w:trPr>
        <w:tc>
          <w:tcPr>
            <w:tcW w:w="2076" w:type="pct"/>
          </w:tcPr>
          <w:p w:rsidR="00480EB0" w:rsidRPr="003457A6" w:rsidRDefault="00480EB0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  <w:p w:rsidR="00480EB0" w:rsidRPr="003457A6" w:rsidRDefault="00480EB0" w:rsidP="003457A6">
            <w:pPr>
              <w:spacing w:after="0" w:line="240" w:lineRule="auto"/>
              <w:rPr>
                <w:rFonts w:ascii="Tahoma" w:hAnsi="Tahoma" w:cs="Tahoma"/>
              </w:rPr>
            </w:pPr>
            <w:r w:rsidRPr="003457A6">
              <w:rPr>
                <w:rFonts w:ascii="Tahoma" w:hAnsi="Tahoma" w:cs="Tahoma"/>
              </w:rPr>
              <w:t>(ФИО по одному на строке)</w:t>
            </w:r>
          </w:p>
        </w:tc>
        <w:tc>
          <w:tcPr>
            <w:tcW w:w="2924" w:type="pct"/>
            <w:gridSpan w:val="2"/>
          </w:tcPr>
          <w:p w:rsidR="00480EB0" w:rsidRPr="003457A6" w:rsidRDefault="00480EB0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EB0" w:rsidRPr="003457A6" w:rsidTr="00113CF9">
        <w:trPr>
          <w:trHeight w:val="970"/>
          <w:jc w:val="center"/>
        </w:trPr>
        <w:tc>
          <w:tcPr>
            <w:tcW w:w="2076" w:type="pct"/>
          </w:tcPr>
          <w:p w:rsidR="00480EB0" w:rsidRPr="003457A6" w:rsidRDefault="00480EB0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924" w:type="pct"/>
            <w:gridSpan w:val="2"/>
          </w:tcPr>
          <w:p w:rsidR="00480EB0" w:rsidRPr="003457A6" w:rsidRDefault="00480EB0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EB0" w:rsidRPr="003457A6" w:rsidTr="00113CF9">
        <w:trPr>
          <w:jc w:val="center"/>
        </w:trPr>
        <w:tc>
          <w:tcPr>
            <w:tcW w:w="2076" w:type="pct"/>
            <w:tcBorders>
              <w:bottom w:val="single" w:sz="4" w:space="0" w:color="auto"/>
            </w:tcBorders>
          </w:tcPr>
          <w:p w:rsidR="00480EB0" w:rsidRPr="003457A6" w:rsidRDefault="00480EB0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480EB0" w:rsidRPr="003457A6" w:rsidRDefault="00480EB0" w:rsidP="003457A6">
            <w:pPr>
              <w:spacing w:after="0" w:line="240" w:lineRule="auto"/>
              <w:rPr>
                <w:rFonts w:ascii="Tahoma" w:hAnsi="Tahoma" w:cs="Tahoma"/>
              </w:rPr>
            </w:pPr>
            <w:r w:rsidRPr="003457A6">
              <w:rPr>
                <w:rFonts w:ascii="Tahoma" w:hAnsi="Tahoma" w:cs="Tahoma"/>
              </w:rPr>
              <w:t xml:space="preserve">ФИО полностью, место работы, должность, телефон, </w:t>
            </w:r>
            <w:r w:rsidRPr="003457A6">
              <w:rPr>
                <w:rFonts w:ascii="Tahoma" w:hAnsi="Tahoma" w:cs="Tahoma"/>
                <w:lang w:val="en-US"/>
              </w:rPr>
              <w:t>email</w:t>
            </w:r>
          </w:p>
          <w:p w:rsidR="00480EB0" w:rsidRPr="003457A6" w:rsidRDefault="00480EB0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ahoma" w:hAnsi="Tahoma" w:cs="Tahoma"/>
              </w:rPr>
              <w:t>(только</w:t>
            </w:r>
            <w:r w:rsidRPr="003457A6">
              <w:rPr>
                <w:rFonts w:ascii="Tahoma" w:hAnsi="Tahoma" w:cs="Tahoma"/>
                <w:b/>
              </w:rPr>
              <w:t xml:space="preserve"> </w:t>
            </w:r>
            <w:r w:rsidRPr="003457A6">
              <w:rPr>
                <w:rFonts w:ascii="Tahoma" w:hAnsi="Tahoma" w:cs="Tahoma"/>
              </w:rPr>
              <w:t>для магистрантов, студентов вузов, учащихся колледжей, лицеев, школ)</w:t>
            </w:r>
          </w:p>
        </w:tc>
        <w:tc>
          <w:tcPr>
            <w:tcW w:w="2924" w:type="pct"/>
            <w:gridSpan w:val="2"/>
            <w:tcBorders>
              <w:bottom w:val="single" w:sz="4" w:space="0" w:color="auto"/>
            </w:tcBorders>
          </w:tcPr>
          <w:p w:rsidR="00480EB0" w:rsidRPr="003457A6" w:rsidRDefault="00480EB0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7A6" w:rsidRPr="003457A6" w:rsidTr="003457A6">
        <w:trPr>
          <w:trHeight w:val="699"/>
          <w:jc w:val="center"/>
        </w:trPr>
        <w:tc>
          <w:tcPr>
            <w:tcW w:w="4605" w:type="pct"/>
            <w:gridSpan w:val="2"/>
            <w:vAlign w:val="center"/>
          </w:tcPr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 xml:space="preserve">Согласие на обработку </w:t>
            </w:r>
            <w:proofErr w:type="gramStart"/>
            <w:r w:rsidRPr="003457A6">
              <w:rPr>
                <w:rFonts w:ascii="Times New Roman" w:hAnsi="Times New Roman"/>
                <w:sz w:val="28"/>
                <w:szCs w:val="28"/>
              </w:rPr>
              <w:t>персональных</w:t>
            </w:r>
            <w:proofErr w:type="gramEnd"/>
            <w:r w:rsidRPr="003457A6">
              <w:rPr>
                <w:rFonts w:ascii="Times New Roman" w:hAnsi="Times New Roman"/>
                <w:sz w:val="28"/>
                <w:szCs w:val="28"/>
              </w:rPr>
              <w:t xml:space="preserve"> предоставляю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(ненужное зачеркнуть)</w:t>
            </w:r>
            <w:r w:rsidRPr="00345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" w:type="pct"/>
          </w:tcPr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57A6" w:rsidRPr="003457A6" w:rsidTr="003457A6">
        <w:trPr>
          <w:trHeight w:val="699"/>
          <w:jc w:val="center"/>
        </w:trPr>
        <w:tc>
          <w:tcPr>
            <w:tcW w:w="4605" w:type="pct"/>
            <w:gridSpan w:val="2"/>
          </w:tcPr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Согласие на размещение представленных мной материалов в РИНЦ (eLibrary.ru) и в других базах данных предоставляю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(ненужное зачеркнуть)</w:t>
            </w:r>
            <w:r w:rsidRPr="00345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" w:type="pct"/>
          </w:tcPr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57A6" w:rsidRPr="003457A6" w:rsidTr="003457A6">
        <w:trPr>
          <w:trHeight w:val="69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 xml:space="preserve">Условия </w:t>
            </w:r>
            <w:hyperlink r:id="rId6" w:tgtFrame="_blank" w:history="1">
              <w:r w:rsidRPr="003457A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пользовательского соглашения</w:t>
              </w:r>
            </w:hyperlink>
            <w:r w:rsidRPr="003457A6">
              <w:rPr>
                <w:rFonts w:ascii="Times New Roman" w:hAnsi="Times New Roman"/>
                <w:sz w:val="28"/>
                <w:szCs w:val="28"/>
              </w:rPr>
              <w:t xml:space="preserve"> принимаю. </w:t>
            </w:r>
          </w:p>
          <w:p w:rsidR="003457A6" w:rsidRPr="003457A6" w:rsidRDefault="003457A6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Требования по оформлению текстов мне понятны.</w:t>
            </w:r>
          </w:p>
        </w:tc>
      </w:tr>
    </w:tbl>
    <w:p w:rsidR="009B0052" w:rsidRPr="003457A6" w:rsidRDefault="009B0052" w:rsidP="00345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DCC" w:rsidRPr="003457A6" w:rsidRDefault="00960DCC" w:rsidP="00345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7A6">
        <w:rPr>
          <w:rFonts w:ascii="Times New Roman" w:eastAsia="Times New Roman" w:hAnsi="Times New Roman"/>
          <w:sz w:val="28"/>
          <w:szCs w:val="28"/>
          <w:lang w:eastAsia="ru-RU"/>
        </w:rPr>
        <w:t>Служебные отметки Оргкомитета конференции</w:t>
      </w:r>
      <w:r w:rsidR="005E7944" w:rsidRPr="003457A6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(ставятся автоматически при заполнении заявки на сайте или вручную при подаче письменной заявки)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859"/>
      </w:tblGrid>
      <w:tr w:rsidR="00960DCC" w:rsidRPr="003457A6" w:rsidTr="00113CF9">
        <w:trPr>
          <w:jc w:val="center"/>
        </w:trPr>
        <w:tc>
          <w:tcPr>
            <w:tcW w:w="2025" w:type="pct"/>
            <w:tcBorders>
              <w:top w:val="single" w:sz="4" w:space="0" w:color="auto"/>
            </w:tcBorders>
          </w:tcPr>
          <w:p w:rsidR="00960DCC" w:rsidRPr="003457A6" w:rsidRDefault="00960DCC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75" w:type="pct"/>
            <w:tcBorders>
              <w:top w:val="single" w:sz="4" w:space="0" w:color="auto"/>
            </w:tcBorders>
          </w:tcPr>
          <w:p w:rsidR="00960DCC" w:rsidRPr="003457A6" w:rsidRDefault="00960DCC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DCC" w:rsidRPr="00FC20B3" w:rsidTr="00113CF9">
        <w:trPr>
          <w:jc w:val="center"/>
        </w:trPr>
        <w:tc>
          <w:tcPr>
            <w:tcW w:w="2025" w:type="pct"/>
          </w:tcPr>
          <w:p w:rsidR="00960DCC" w:rsidRPr="005D74E9" w:rsidRDefault="00960DCC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A6">
              <w:rPr>
                <w:rFonts w:ascii="Times New Roman" w:hAnsi="Times New Roman"/>
                <w:sz w:val="28"/>
                <w:szCs w:val="28"/>
              </w:rPr>
              <w:t>Категория участника</w:t>
            </w:r>
          </w:p>
        </w:tc>
        <w:tc>
          <w:tcPr>
            <w:tcW w:w="2975" w:type="pct"/>
          </w:tcPr>
          <w:p w:rsidR="00960DCC" w:rsidRPr="00713D11" w:rsidRDefault="00960DCC" w:rsidP="003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DCC" w:rsidRDefault="00960DCC" w:rsidP="00345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60DCC" w:rsidSect="0049036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6E9"/>
    <w:multiLevelType w:val="multilevel"/>
    <w:tmpl w:val="9BD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919AA"/>
    <w:multiLevelType w:val="hybridMultilevel"/>
    <w:tmpl w:val="BD40B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00D67"/>
    <w:multiLevelType w:val="hybridMultilevel"/>
    <w:tmpl w:val="31027A8E"/>
    <w:lvl w:ilvl="0" w:tplc="0AC0E6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2D16"/>
    <w:multiLevelType w:val="hybridMultilevel"/>
    <w:tmpl w:val="B63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145A"/>
    <w:multiLevelType w:val="hybridMultilevel"/>
    <w:tmpl w:val="F22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E7C31"/>
    <w:multiLevelType w:val="multilevel"/>
    <w:tmpl w:val="6BCE2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75B49DD"/>
    <w:multiLevelType w:val="hybridMultilevel"/>
    <w:tmpl w:val="EC727ACA"/>
    <w:lvl w:ilvl="0" w:tplc="14729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0510AC"/>
    <w:multiLevelType w:val="hybridMultilevel"/>
    <w:tmpl w:val="2EC81B9E"/>
    <w:lvl w:ilvl="0" w:tplc="B3569498"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F3209"/>
    <w:multiLevelType w:val="hybridMultilevel"/>
    <w:tmpl w:val="3B4C3D6A"/>
    <w:lvl w:ilvl="0" w:tplc="2DD490AA"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63E1B"/>
    <w:multiLevelType w:val="hybridMultilevel"/>
    <w:tmpl w:val="BE6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B4573"/>
    <w:multiLevelType w:val="hybridMultilevel"/>
    <w:tmpl w:val="EC24D180"/>
    <w:lvl w:ilvl="0" w:tplc="9CE8D6BE">
      <w:numFmt w:val="decimalZero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3"/>
    <w:rsid w:val="00021B93"/>
    <w:rsid w:val="00025622"/>
    <w:rsid w:val="000259B1"/>
    <w:rsid w:val="0005045D"/>
    <w:rsid w:val="00064DFE"/>
    <w:rsid w:val="00082539"/>
    <w:rsid w:val="000A6C31"/>
    <w:rsid w:val="000F705C"/>
    <w:rsid w:val="00113CF9"/>
    <w:rsid w:val="00150A58"/>
    <w:rsid w:val="001577FC"/>
    <w:rsid w:val="00160E16"/>
    <w:rsid w:val="001629ED"/>
    <w:rsid w:val="0018510D"/>
    <w:rsid w:val="00190C6B"/>
    <w:rsid w:val="00193783"/>
    <w:rsid w:val="001B2ADB"/>
    <w:rsid w:val="001C1157"/>
    <w:rsid w:val="0021357A"/>
    <w:rsid w:val="002916AC"/>
    <w:rsid w:val="002C21BA"/>
    <w:rsid w:val="002D23CB"/>
    <w:rsid w:val="002F1A2A"/>
    <w:rsid w:val="003037C6"/>
    <w:rsid w:val="0031654D"/>
    <w:rsid w:val="0033576F"/>
    <w:rsid w:val="003457A6"/>
    <w:rsid w:val="00367625"/>
    <w:rsid w:val="00377CD4"/>
    <w:rsid w:val="00397DDB"/>
    <w:rsid w:val="003B53D1"/>
    <w:rsid w:val="003C6893"/>
    <w:rsid w:val="003D1D2D"/>
    <w:rsid w:val="00416B8F"/>
    <w:rsid w:val="004278DA"/>
    <w:rsid w:val="00431EAD"/>
    <w:rsid w:val="0044609D"/>
    <w:rsid w:val="00447179"/>
    <w:rsid w:val="0045798A"/>
    <w:rsid w:val="00471D22"/>
    <w:rsid w:val="00475994"/>
    <w:rsid w:val="00480EB0"/>
    <w:rsid w:val="00490366"/>
    <w:rsid w:val="00490A84"/>
    <w:rsid w:val="004926BD"/>
    <w:rsid w:val="004B151F"/>
    <w:rsid w:val="004C1204"/>
    <w:rsid w:val="004D6DC4"/>
    <w:rsid w:val="00525047"/>
    <w:rsid w:val="005672D4"/>
    <w:rsid w:val="005843B9"/>
    <w:rsid w:val="005C07F0"/>
    <w:rsid w:val="005D74E9"/>
    <w:rsid w:val="005E5704"/>
    <w:rsid w:val="005E7944"/>
    <w:rsid w:val="00606C19"/>
    <w:rsid w:val="00620456"/>
    <w:rsid w:val="0065624E"/>
    <w:rsid w:val="0065625A"/>
    <w:rsid w:val="006564C0"/>
    <w:rsid w:val="00676BD0"/>
    <w:rsid w:val="00691995"/>
    <w:rsid w:val="00702727"/>
    <w:rsid w:val="00713D11"/>
    <w:rsid w:val="00732FF9"/>
    <w:rsid w:val="00742A31"/>
    <w:rsid w:val="00750913"/>
    <w:rsid w:val="00771C6F"/>
    <w:rsid w:val="0078359A"/>
    <w:rsid w:val="007A4F00"/>
    <w:rsid w:val="0083501E"/>
    <w:rsid w:val="00876145"/>
    <w:rsid w:val="008829B4"/>
    <w:rsid w:val="00894E7A"/>
    <w:rsid w:val="008F035B"/>
    <w:rsid w:val="008F2943"/>
    <w:rsid w:val="00906EE5"/>
    <w:rsid w:val="00914689"/>
    <w:rsid w:val="009414F9"/>
    <w:rsid w:val="00960DCC"/>
    <w:rsid w:val="00961210"/>
    <w:rsid w:val="009B0052"/>
    <w:rsid w:val="009E1AF6"/>
    <w:rsid w:val="009F2EEF"/>
    <w:rsid w:val="00A05743"/>
    <w:rsid w:val="00A412DC"/>
    <w:rsid w:val="00A61F71"/>
    <w:rsid w:val="00A631F4"/>
    <w:rsid w:val="00A865E4"/>
    <w:rsid w:val="00A95715"/>
    <w:rsid w:val="00AD326F"/>
    <w:rsid w:val="00B0221E"/>
    <w:rsid w:val="00B44A35"/>
    <w:rsid w:val="00B51A3B"/>
    <w:rsid w:val="00B76875"/>
    <w:rsid w:val="00B807DA"/>
    <w:rsid w:val="00BB309D"/>
    <w:rsid w:val="00BB76CF"/>
    <w:rsid w:val="00BD13FE"/>
    <w:rsid w:val="00BE57F2"/>
    <w:rsid w:val="00C235BA"/>
    <w:rsid w:val="00C64D4C"/>
    <w:rsid w:val="00C70866"/>
    <w:rsid w:val="00C82502"/>
    <w:rsid w:val="00CA0E78"/>
    <w:rsid w:val="00D075C2"/>
    <w:rsid w:val="00DA4A34"/>
    <w:rsid w:val="00DB56F8"/>
    <w:rsid w:val="00DB68BC"/>
    <w:rsid w:val="00DC6AC1"/>
    <w:rsid w:val="00DE1126"/>
    <w:rsid w:val="00DF7353"/>
    <w:rsid w:val="00E5291F"/>
    <w:rsid w:val="00EB2282"/>
    <w:rsid w:val="00EF586E"/>
    <w:rsid w:val="00EF61A9"/>
    <w:rsid w:val="00F04C21"/>
    <w:rsid w:val="00F308AB"/>
    <w:rsid w:val="00F310F6"/>
    <w:rsid w:val="00F37BD2"/>
    <w:rsid w:val="00F65718"/>
    <w:rsid w:val="00FB7479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kern w:val="2"/>
      <w:sz w:val="24"/>
      <w:szCs w:val="24"/>
      <w:lang w:eastAsia="zh-CN" w:bidi="hi-IN"/>
    </w:rPr>
  </w:style>
  <w:style w:type="paragraph" w:customStyle="1" w:styleId="Heading31">
    <w:name w:val="Heading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kern w:val="2"/>
      <w:sz w:val="28"/>
      <w:szCs w:val="28"/>
      <w:lang w:eastAsia="zh-CN" w:bidi="hi-IN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 w:line="240" w:lineRule="auto"/>
    </w:pPr>
    <w:rPr>
      <w:rFonts w:ascii="Liberation Sans" w:eastAsia="Arial Unicode MS" w:hAnsi="Liberation Sans" w:cs="Arial Unicode MS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 w:line="240" w:lineRule="auto"/>
    </w:pPr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Знак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Caption1">
    <w:name w:val="Caption1"/>
    <w:basedOn w:val="a"/>
    <w:qFormat/>
    <w:rsid w:val="005672D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a"/>
    <w:qFormat/>
    <w:rsid w:val="005672D4"/>
    <w:pPr>
      <w:suppressLineNumber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4278DA"/>
    <w:pPr>
      <w:ind w:left="720"/>
      <w:contextualSpacing/>
    </w:pPr>
  </w:style>
  <w:style w:type="paragraph" w:styleId="2">
    <w:name w:val="Body Text 2"/>
    <w:basedOn w:val="a"/>
    <w:link w:val="20"/>
    <w:rsid w:val="00C64D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C64D4C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Body Text Indent 3"/>
    <w:basedOn w:val="a"/>
    <w:link w:val="30"/>
    <w:rsid w:val="00C64D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C64D4C"/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styleId="a7">
    <w:name w:val="Hyperlink"/>
    <w:rsid w:val="00C64D4C"/>
    <w:rPr>
      <w:color w:val="0000FF"/>
      <w:u w:val="single"/>
    </w:rPr>
  </w:style>
  <w:style w:type="character" w:customStyle="1" w:styleId="extended-textshort">
    <w:name w:val="extended-text__short"/>
    <w:rsid w:val="00C64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kern w:val="2"/>
      <w:sz w:val="24"/>
      <w:szCs w:val="24"/>
      <w:lang w:eastAsia="zh-CN" w:bidi="hi-IN"/>
    </w:rPr>
  </w:style>
  <w:style w:type="paragraph" w:customStyle="1" w:styleId="Heading31">
    <w:name w:val="Heading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kern w:val="2"/>
      <w:sz w:val="28"/>
      <w:szCs w:val="28"/>
      <w:lang w:eastAsia="zh-CN" w:bidi="hi-IN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 w:line="240" w:lineRule="auto"/>
    </w:pPr>
    <w:rPr>
      <w:rFonts w:ascii="Liberation Sans" w:eastAsia="Arial Unicode MS" w:hAnsi="Liberation Sans" w:cs="Arial Unicode MS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 w:line="240" w:lineRule="auto"/>
    </w:pPr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Знак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Caption1">
    <w:name w:val="Caption1"/>
    <w:basedOn w:val="a"/>
    <w:qFormat/>
    <w:rsid w:val="005672D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a"/>
    <w:qFormat/>
    <w:rsid w:val="005672D4"/>
    <w:pPr>
      <w:suppressLineNumber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4278DA"/>
    <w:pPr>
      <w:ind w:left="720"/>
      <w:contextualSpacing/>
    </w:pPr>
  </w:style>
  <w:style w:type="paragraph" w:styleId="2">
    <w:name w:val="Body Text 2"/>
    <w:basedOn w:val="a"/>
    <w:link w:val="20"/>
    <w:rsid w:val="00C64D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C64D4C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Body Text Indent 3"/>
    <w:basedOn w:val="a"/>
    <w:link w:val="30"/>
    <w:rsid w:val="00C64D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C64D4C"/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styleId="a7">
    <w:name w:val="Hyperlink"/>
    <w:rsid w:val="00C64D4C"/>
    <w:rPr>
      <w:color w:val="0000FF"/>
      <w:u w:val="single"/>
    </w:rPr>
  </w:style>
  <w:style w:type="character" w:customStyle="1" w:styleId="extended-textshort">
    <w:name w:val="extended-text__short"/>
    <w:rsid w:val="00C6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an-sas.ru/privacy-poli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5;&#1080;&#1089;&#1083;&#1072;&#1074;\Downloads\&#1055;&#1088;&#1086;&#1079;&#1086;&#1088;&#1086;&#1074;%20Zayavka_2%20uchastie_BUR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Прозоров Zayavka_2 uchastie_BURAN.dot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</cp:revision>
  <dcterms:created xsi:type="dcterms:W3CDTF">2021-03-07T09:47:00Z</dcterms:created>
  <dcterms:modified xsi:type="dcterms:W3CDTF">2021-03-07T09:47:00Z</dcterms:modified>
</cp:coreProperties>
</file>